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314F82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760" w:type="dxa"/>
          </w:tcPr>
          <w:p w:rsidR="00314F82" w:rsidRDefault="00314F82" w:rsidP="00314F82">
            <w:pPr>
              <w:ind w:left="140" w:right="140"/>
            </w:pPr>
            <w:bookmarkStart w:id="0" w:name="_GoBack"/>
            <w:bookmarkEnd w:id="0"/>
          </w:p>
        </w:tc>
        <w:tc>
          <w:tcPr>
            <w:tcW w:w="5760" w:type="dxa"/>
          </w:tcPr>
          <w:p w:rsidR="00314F82" w:rsidRDefault="00314F82" w:rsidP="00314F82">
            <w:pPr>
              <w:ind w:left="140" w:right="140"/>
            </w:pPr>
          </w:p>
        </w:tc>
      </w:tr>
      <w:tr w:rsidR="00314F82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760" w:type="dxa"/>
          </w:tcPr>
          <w:p w:rsidR="00314F82" w:rsidRDefault="00314F82" w:rsidP="00314F82">
            <w:pPr>
              <w:ind w:left="140" w:right="140"/>
            </w:pPr>
          </w:p>
        </w:tc>
        <w:tc>
          <w:tcPr>
            <w:tcW w:w="5760" w:type="dxa"/>
          </w:tcPr>
          <w:p w:rsidR="00314F82" w:rsidRDefault="00314F82" w:rsidP="00314F82">
            <w:pPr>
              <w:ind w:left="140" w:right="140"/>
            </w:pPr>
          </w:p>
        </w:tc>
      </w:tr>
      <w:tr w:rsidR="00314F82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760" w:type="dxa"/>
          </w:tcPr>
          <w:p w:rsidR="00314F82" w:rsidRDefault="00314F82" w:rsidP="00314F82">
            <w:pPr>
              <w:ind w:left="140" w:right="140"/>
            </w:pPr>
          </w:p>
        </w:tc>
        <w:tc>
          <w:tcPr>
            <w:tcW w:w="5760" w:type="dxa"/>
          </w:tcPr>
          <w:p w:rsidR="00314F82" w:rsidRDefault="00314F82" w:rsidP="00314F82">
            <w:pPr>
              <w:ind w:left="140" w:right="140"/>
            </w:pPr>
          </w:p>
        </w:tc>
      </w:tr>
      <w:tr w:rsidR="00314F82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760" w:type="dxa"/>
          </w:tcPr>
          <w:p w:rsidR="00314F82" w:rsidRDefault="00314F82" w:rsidP="00314F82">
            <w:pPr>
              <w:ind w:left="140" w:right="140"/>
            </w:pPr>
          </w:p>
        </w:tc>
        <w:tc>
          <w:tcPr>
            <w:tcW w:w="5760" w:type="dxa"/>
          </w:tcPr>
          <w:p w:rsidR="00314F82" w:rsidRDefault="00314F82" w:rsidP="00314F82">
            <w:pPr>
              <w:ind w:left="140" w:right="140"/>
            </w:pPr>
          </w:p>
        </w:tc>
      </w:tr>
    </w:tbl>
    <w:p w:rsidR="00314F82" w:rsidRPr="00314F82" w:rsidRDefault="00314F82" w:rsidP="00314F82">
      <w:pPr>
        <w:ind w:left="140" w:right="140"/>
        <w:rPr>
          <w:vanish/>
        </w:rPr>
      </w:pPr>
    </w:p>
    <w:sectPr w:rsidR="00314F82" w:rsidRPr="00314F82" w:rsidSect="00314F82">
      <w:type w:val="continuous"/>
      <w:pgSz w:w="11905" w:h="16837"/>
      <w:pgMar w:top="743" w:right="261" w:bottom="0" w:left="261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82"/>
    <w:rsid w:val="00314F82"/>
    <w:rsid w:val="00C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14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167134</Template>
  <TotalTime>1</TotalTime>
  <Pages>1</Pages>
  <Words>2</Words>
  <Characters>11</Characters>
  <Application>Microsoft Office Word</Application>
  <DocSecurity>0</DocSecurity>
  <Lines>1</Lines>
  <Paragraphs>1</Paragraphs>
  <ScaleCrop>false</ScaleCrop>
  <Company>HP Inc.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Oostvogels</dc:creator>
  <cp:keywords/>
  <dc:description/>
  <cp:lastModifiedBy>Luc Oostvogels</cp:lastModifiedBy>
  <cp:revision>1</cp:revision>
  <dcterms:created xsi:type="dcterms:W3CDTF">2020-12-14T10:59:00Z</dcterms:created>
  <dcterms:modified xsi:type="dcterms:W3CDTF">2020-12-14T11:00:00Z</dcterms:modified>
</cp:coreProperties>
</file>